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3E56FE" w:rsidRPr="00F11D08">
        <w:tc>
          <w:tcPr>
            <w:tcW w:w="4926" w:type="dxa"/>
          </w:tcPr>
          <w:p w:rsidR="003E56FE" w:rsidRPr="00F11D08" w:rsidRDefault="003E56FE" w:rsidP="00F1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3E56FE" w:rsidRPr="00F11D08" w:rsidRDefault="003E56FE" w:rsidP="00F11D0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1D08">
              <w:rPr>
                <w:rFonts w:ascii="Times New Roman" w:hAnsi="Times New Roman" w:cs="Times New Roman"/>
                <w:sz w:val="26"/>
                <w:szCs w:val="26"/>
              </w:rPr>
              <w:t>Примерная форма</w:t>
            </w:r>
          </w:p>
          <w:p w:rsidR="003E56FE" w:rsidRPr="00F11D08" w:rsidRDefault="003E56FE" w:rsidP="00F1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6FE" w:rsidRPr="00F11D08">
        <w:tc>
          <w:tcPr>
            <w:tcW w:w="9853" w:type="dxa"/>
            <w:gridSpan w:val="2"/>
          </w:tcPr>
          <w:p w:rsidR="003E56FE" w:rsidRPr="00F11D08" w:rsidRDefault="003E56FE" w:rsidP="00F1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1D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Документ, выдаваемый индивидуальным предпринимателем – плательщиком </w:t>
            </w:r>
          </w:p>
          <w:p w:rsidR="003E56FE" w:rsidRPr="00F11D08" w:rsidRDefault="003E56FE" w:rsidP="00F1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1D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единого налога потребителю в соответствии с подпунктом 1.7.2 постановления Минторга, Минсельхозпрода, Минздрава, Госстандарта от 21.06.2013 № 9/26/50/32</w:t>
            </w:r>
          </w:p>
          <w:p w:rsidR="003E56FE" w:rsidRPr="00F11D08" w:rsidRDefault="003E56FE" w:rsidP="00F1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56FE" w:rsidRPr="00CA461A" w:rsidRDefault="003E56FE" w:rsidP="00EC72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E56FE" w:rsidRPr="00CA461A" w:rsidRDefault="003E56FE" w:rsidP="00EC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61A">
        <w:rPr>
          <w:rFonts w:ascii="Times New Roman" w:hAnsi="Times New Roman" w:cs="Times New Roman"/>
          <w:sz w:val="26"/>
          <w:szCs w:val="26"/>
        </w:rPr>
        <w:t xml:space="preserve">В связи с отсутствием документа, информации и маркировки знаком соответствия о соответствии требованиям </w:t>
      </w:r>
      <w:r>
        <w:rPr>
          <w:rFonts w:ascii="Times New Roman" w:hAnsi="Times New Roman" w:cs="Times New Roman"/>
          <w:sz w:val="26"/>
          <w:szCs w:val="26"/>
        </w:rPr>
        <w:t xml:space="preserve">техрегламента Таможенного союза </w:t>
      </w:r>
      <w:r w:rsidRPr="00CA461A">
        <w:rPr>
          <w:rFonts w:ascii="Times New Roman" w:hAnsi="Times New Roman" w:cs="Times New Roman"/>
          <w:sz w:val="26"/>
          <w:szCs w:val="26"/>
        </w:rPr>
        <w:t>ТР ТС 017/2011</w:t>
      </w:r>
      <w:r>
        <w:rPr>
          <w:rFonts w:ascii="Times New Roman" w:hAnsi="Times New Roman" w:cs="Times New Roman"/>
          <w:sz w:val="26"/>
          <w:szCs w:val="26"/>
        </w:rPr>
        <w:t xml:space="preserve"> товара</w:t>
      </w:r>
      <w:r w:rsidRPr="00CA461A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A461A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E56FE" w:rsidRPr="00CA461A" w:rsidRDefault="003E56FE" w:rsidP="00EC72B1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A461A">
        <w:rPr>
          <w:rFonts w:ascii="Times New Roman" w:hAnsi="Times New Roman" w:cs="Times New Roman"/>
          <w:sz w:val="20"/>
          <w:szCs w:val="20"/>
        </w:rPr>
        <w:t>(наименование товара, его модель, артикул, размер и (или)</w:t>
      </w:r>
    </w:p>
    <w:p w:rsidR="003E56FE" w:rsidRPr="00CA461A" w:rsidRDefault="003E56FE" w:rsidP="00EC72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61A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CA461A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3E56FE" w:rsidRPr="00CA461A" w:rsidRDefault="003E56FE" w:rsidP="00EC7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61A">
        <w:rPr>
          <w:rFonts w:ascii="Times New Roman" w:hAnsi="Times New Roman" w:cs="Times New Roman"/>
          <w:sz w:val="20"/>
          <w:szCs w:val="20"/>
        </w:rPr>
        <w:t>другие признаки товара)</w:t>
      </w:r>
    </w:p>
    <w:p w:rsidR="003E56FE" w:rsidRPr="00CA461A" w:rsidRDefault="003E56FE" w:rsidP="00EC72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61A">
        <w:rPr>
          <w:rFonts w:ascii="Times New Roman" w:hAnsi="Times New Roman" w:cs="Times New Roman"/>
          <w:sz w:val="26"/>
          <w:szCs w:val="26"/>
        </w:rPr>
        <w:t>произведенн</w:t>
      </w:r>
      <w:r>
        <w:rPr>
          <w:rFonts w:ascii="Times New Roman" w:hAnsi="Times New Roman" w:cs="Times New Roman"/>
          <w:sz w:val="26"/>
          <w:szCs w:val="26"/>
        </w:rPr>
        <w:t>ого ___</w:t>
      </w:r>
      <w:r w:rsidRPr="00CA461A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CA461A">
        <w:rPr>
          <w:rFonts w:ascii="Times New Roman" w:hAnsi="Times New Roman" w:cs="Times New Roman"/>
          <w:sz w:val="26"/>
          <w:szCs w:val="26"/>
        </w:rPr>
        <w:t>________________,</w:t>
      </w:r>
    </w:p>
    <w:p w:rsidR="003E56FE" w:rsidRPr="00CA461A" w:rsidRDefault="003E56FE" w:rsidP="00EC72B1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CA461A">
        <w:rPr>
          <w:rFonts w:ascii="Times New Roman" w:hAnsi="Times New Roman" w:cs="Times New Roman"/>
          <w:sz w:val="20"/>
          <w:szCs w:val="20"/>
        </w:rPr>
        <w:t>(наименование изготовителя)</w:t>
      </w:r>
    </w:p>
    <w:p w:rsidR="003E56FE" w:rsidRPr="00CA461A" w:rsidRDefault="003E56FE" w:rsidP="00EC72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61A">
        <w:rPr>
          <w:rFonts w:ascii="Times New Roman" w:hAnsi="Times New Roman" w:cs="Times New Roman"/>
          <w:sz w:val="26"/>
          <w:szCs w:val="26"/>
        </w:rPr>
        <w:t>цена товара 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A461A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E56FE" w:rsidRPr="00CA461A" w:rsidRDefault="003E56FE" w:rsidP="00EC72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6FE" w:rsidRPr="00CA461A" w:rsidRDefault="003E56FE" w:rsidP="00EC72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61A">
        <w:rPr>
          <w:rFonts w:ascii="Times New Roman" w:hAnsi="Times New Roman" w:cs="Times New Roman"/>
          <w:sz w:val="26"/>
          <w:szCs w:val="26"/>
        </w:rPr>
        <w:t xml:space="preserve">в случае установления его несоответствия требованиям ТР ТС 017/2011 обязуюсь обменять или расторгнуть договор купли-продажи. </w:t>
      </w:r>
    </w:p>
    <w:p w:rsidR="003E56FE" w:rsidRPr="00CA461A" w:rsidRDefault="003E56FE" w:rsidP="00EC72B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6"/>
      </w:tblGrid>
      <w:tr w:rsidR="003E56FE" w:rsidRPr="00F11D08">
        <w:trPr>
          <w:trHeight w:val="643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6FE" w:rsidRPr="00F11D08" w:rsidRDefault="003E56FE" w:rsidP="00F11D08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0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930" w:type="dxa"/>
            <w:tcBorders>
              <w:top w:val="nil"/>
              <w:left w:val="nil"/>
              <w:right w:val="nil"/>
            </w:tcBorders>
          </w:tcPr>
          <w:p w:rsidR="003E56FE" w:rsidRPr="00F11D08" w:rsidRDefault="003E56FE" w:rsidP="00F11D0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6FE" w:rsidRPr="00F11D08">
        <w:trPr>
          <w:trHeight w:val="473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6FE" w:rsidRPr="00F11D08" w:rsidRDefault="003E56FE" w:rsidP="00F11D08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08">
              <w:rPr>
                <w:rFonts w:ascii="Times New Roman" w:hAnsi="Times New Roman" w:cs="Times New Roman"/>
                <w:sz w:val="26"/>
                <w:szCs w:val="26"/>
              </w:rPr>
              <w:t>УНП индивидуального предпринимателя</w:t>
            </w:r>
          </w:p>
        </w:tc>
        <w:tc>
          <w:tcPr>
            <w:tcW w:w="4930" w:type="dxa"/>
            <w:tcBorders>
              <w:left w:val="nil"/>
              <w:right w:val="nil"/>
            </w:tcBorders>
          </w:tcPr>
          <w:p w:rsidR="003E56FE" w:rsidRPr="00F11D08" w:rsidRDefault="003E56FE" w:rsidP="00F11D0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6FE" w:rsidRPr="00F11D08">
        <w:trPr>
          <w:trHeight w:val="427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6FE" w:rsidRPr="00F11D08" w:rsidRDefault="003E56FE" w:rsidP="00F11D08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08">
              <w:rPr>
                <w:rFonts w:ascii="Times New Roman" w:hAnsi="Times New Roman" w:cs="Times New Roman"/>
                <w:sz w:val="26"/>
                <w:szCs w:val="26"/>
              </w:rPr>
              <w:t>Дата продажи</w:t>
            </w:r>
          </w:p>
        </w:tc>
        <w:tc>
          <w:tcPr>
            <w:tcW w:w="4930" w:type="dxa"/>
            <w:tcBorders>
              <w:left w:val="nil"/>
              <w:right w:val="nil"/>
            </w:tcBorders>
          </w:tcPr>
          <w:p w:rsidR="003E56FE" w:rsidRPr="00F11D08" w:rsidRDefault="003E56FE" w:rsidP="00F11D0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6FE" w:rsidRPr="00F11D08">
        <w:trPr>
          <w:trHeight w:val="409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6FE" w:rsidRPr="00F11D08" w:rsidRDefault="003E56FE" w:rsidP="00F11D08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08">
              <w:rPr>
                <w:rFonts w:ascii="Times New Roman" w:hAnsi="Times New Roman" w:cs="Times New Roman"/>
                <w:sz w:val="26"/>
                <w:szCs w:val="26"/>
              </w:rPr>
              <w:t>Подпись индивидуального предпринимателя</w:t>
            </w:r>
          </w:p>
        </w:tc>
        <w:tc>
          <w:tcPr>
            <w:tcW w:w="4930" w:type="dxa"/>
            <w:tcBorders>
              <w:left w:val="nil"/>
              <w:bottom w:val="single" w:sz="4" w:space="0" w:color="auto"/>
              <w:right w:val="nil"/>
            </w:tcBorders>
          </w:tcPr>
          <w:p w:rsidR="003E56FE" w:rsidRPr="00F11D08" w:rsidRDefault="003E56FE" w:rsidP="00F11D0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56FE" w:rsidRDefault="003E56FE" w:rsidP="00EC72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56FE" w:rsidRPr="00A55F93" w:rsidRDefault="003E56FE" w:rsidP="00EC72B1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Pr="00A55F93">
        <w:rPr>
          <w:rFonts w:ascii="Times New Roman" w:hAnsi="Times New Roman" w:cs="Times New Roman"/>
          <w:b/>
          <w:bCs/>
          <w:sz w:val="30"/>
          <w:szCs w:val="30"/>
        </w:rPr>
        <w:t>нимание</w:t>
      </w:r>
      <w:r>
        <w:rPr>
          <w:rFonts w:ascii="Times New Roman" w:hAnsi="Times New Roman" w:cs="Times New Roman"/>
          <w:b/>
          <w:bCs/>
          <w:sz w:val="30"/>
          <w:szCs w:val="30"/>
        </w:rPr>
        <w:t>! Примечания:</w:t>
      </w:r>
    </w:p>
    <w:p w:rsidR="003E56FE" w:rsidRPr="008B6758" w:rsidRDefault="003E56FE" w:rsidP="00EC7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6758">
        <w:rPr>
          <w:rFonts w:ascii="Times New Roman" w:hAnsi="Times New Roman" w:cs="Times New Roman"/>
          <w:sz w:val="26"/>
          <w:szCs w:val="26"/>
        </w:rPr>
        <w:t>1. Указанный документ в соответствии с постановлением Минторга, Минсельхозпрода, Минздрава и Госстандарта от 21.06.2013 №9/26/50/32 выдается индивидуальным предпринимателем потребителю при продаже товара легкой промышленности, приобретенного у продавцов (изготовителей) государств–членов Таможенного союза, без сертификатов (деклараций) соответствия и маркировки товара знаком соответствия.</w:t>
      </w:r>
    </w:p>
    <w:p w:rsidR="003E56FE" w:rsidRDefault="003E56FE" w:rsidP="00EC7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6758">
        <w:rPr>
          <w:rFonts w:ascii="Times New Roman" w:hAnsi="Times New Roman" w:cs="Times New Roman"/>
          <w:sz w:val="26"/>
          <w:szCs w:val="26"/>
        </w:rPr>
        <w:t xml:space="preserve">2. Предложенная форма документа является </w:t>
      </w:r>
      <w:r w:rsidRPr="008B6758">
        <w:rPr>
          <w:rFonts w:ascii="Times New Roman" w:hAnsi="Times New Roman" w:cs="Times New Roman"/>
          <w:sz w:val="26"/>
          <w:szCs w:val="26"/>
          <w:u w:val="single"/>
        </w:rPr>
        <w:t>примерной</w:t>
      </w:r>
      <w:r w:rsidRPr="008B6758">
        <w:rPr>
          <w:rFonts w:ascii="Times New Roman" w:hAnsi="Times New Roman" w:cs="Times New Roman"/>
          <w:sz w:val="26"/>
          <w:szCs w:val="26"/>
        </w:rPr>
        <w:t xml:space="preserve">. Индивидуальный предприниматель </w:t>
      </w:r>
      <w:r>
        <w:rPr>
          <w:rFonts w:ascii="Times New Roman" w:hAnsi="Times New Roman" w:cs="Times New Roman"/>
          <w:sz w:val="26"/>
          <w:szCs w:val="26"/>
        </w:rPr>
        <w:t>вправе использовать в работе документ иной формы.</w:t>
      </w:r>
    </w:p>
    <w:p w:rsidR="003E56FE" w:rsidRPr="00991ACE" w:rsidRDefault="003E56FE" w:rsidP="00EC7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Таким документом может являться кассовый чек, квитанция о приеме наличных денежных средств или иной документ, подтверждающий оплату товара, используемый индивидуальным предпринимателем в работе с потребителями, при условии </w:t>
      </w:r>
      <w:r w:rsidRPr="00431723">
        <w:rPr>
          <w:rFonts w:ascii="Times New Roman" w:hAnsi="Times New Roman" w:cs="Times New Roman"/>
          <w:sz w:val="26"/>
          <w:szCs w:val="26"/>
        </w:rPr>
        <w:t xml:space="preserve">внесения в такой документ </w:t>
      </w:r>
      <w:r>
        <w:rPr>
          <w:rFonts w:ascii="Times New Roman" w:hAnsi="Times New Roman" w:cs="Times New Roman"/>
          <w:sz w:val="26"/>
          <w:szCs w:val="26"/>
        </w:rPr>
        <w:t>(указания на</w:t>
      </w:r>
      <w:r w:rsidRPr="00431723">
        <w:rPr>
          <w:rFonts w:ascii="Times New Roman" w:hAnsi="Times New Roman" w:cs="Times New Roman"/>
          <w:sz w:val="26"/>
          <w:szCs w:val="26"/>
        </w:rPr>
        <w:t xml:space="preserve"> таком документе) информации</w:t>
      </w:r>
      <w:r>
        <w:rPr>
          <w:rFonts w:ascii="Times New Roman" w:hAnsi="Times New Roman" w:cs="Times New Roman"/>
          <w:sz w:val="26"/>
          <w:szCs w:val="26"/>
        </w:rPr>
        <w:t>, предусмотренной совместным постановлением (</w:t>
      </w:r>
      <w:r w:rsidRPr="00431723">
        <w:rPr>
          <w:rFonts w:ascii="Times New Roman" w:hAnsi="Times New Roman" w:cs="Times New Roman"/>
          <w:sz w:val="26"/>
          <w:szCs w:val="26"/>
        </w:rPr>
        <w:t xml:space="preserve">об отсутствии </w:t>
      </w:r>
      <w:r>
        <w:rPr>
          <w:rFonts w:ascii="Times New Roman" w:hAnsi="Times New Roman" w:cs="Times New Roman"/>
          <w:sz w:val="26"/>
          <w:szCs w:val="26"/>
        </w:rPr>
        <w:t>сертификата (декларации)</w:t>
      </w:r>
      <w:r w:rsidRPr="004317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об обязательстве </w:t>
      </w:r>
      <w:r w:rsidRPr="00431723">
        <w:rPr>
          <w:rFonts w:ascii="Times New Roman" w:hAnsi="Times New Roman" w:cs="Times New Roman"/>
          <w:sz w:val="26"/>
          <w:szCs w:val="26"/>
        </w:rPr>
        <w:t xml:space="preserve">продавца </w:t>
      </w:r>
      <w:r>
        <w:rPr>
          <w:rFonts w:ascii="Times New Roman" w:hAnsi="Times New Roman" w:cs="Times New Roman"/>
          <w:sz w:val="26"/>
          <w:szCs w:val="26"/>
        </w:rPr>
        <w:t>обменять</w:t>
      </w:r>
      <w:r w:rsidRPr="004317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несоответствующий техрегламенту </w:t>
      </w:r>
      <w:r w:rsidRPr="00431723">
        <w:rPr>
          <w:rFonts w:ascii="Times New Roman" w:hAnsi="Times New Roman" w:cs="Times New Roman"/>
          <w:sz w:val="26"/>
          <w:szCs w:val="26"/>
        </w:rPr>
        <w:t xml:space="preserve">товар или </w:t>
      </w:r>
      <w:r>
        <w:rPr>
          <w:rFonts w:ascii="Times New Roman" w:hAnsi="Times New Roman" w:cs="Times New Roman"/>
          <w:sz w:val="26"/>
          <w:szCs w:val="26"/>
        </w:rPr>
        <w:t>вернуть за него деньги).</w:t>
      </w:r>
    </w:p>
    <w:p w:rsidR="003E56FE" w:rsidRDefault="003E56FE" w:rsidP="00EC72B1">
      <w:pPr>
        <w:spacing w:line="600" w:lineRule="auto"/>
        <w:ind w:firstLine="567"/>
        <w:jc w:val="both"/>
        <w:sectPr w:rsidR="003E56FE" w:rsidSect="008B698E">
          <w:pgSz w:w="11905" w:h="16837"/>
          <w:pgMar w:top="851" w:right="567" w:bottom="709" w:left="1701" w:header="0" w:footer="6" w:gutter="0"/>
          <w:cols w:space="720"/>
          <w:noEndnote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8"/>
        <w:gridCol w:w="4823"/>
      </w:tblGrid>
      <w:tr w:rsidR="003E56FE" w:rsidRPr="00F11D08">
        <w:tc>
          <w:tcPr>
            <w:tcW w:w="4926" w:type="dxa"/>
          </w:tcPr>
          <w:p w:rsidR="003E56FE" w:rsidRPr="00F11D08" w:rsidRDefault="003E56FE" w:rsidP="00F1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3E56FE" w:rsidRPr="00F11D08" w:rsidRDefault="003E56FE" w:rsidP="00F11D0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1D08">
              <w:rPr>
                <w:rFonts w:ascii="Times New Roman" w:hAnsi="Times New Roman" w:cs="Times New Roman"/>
                <w:sz w:val="26"/>
                <w:szCs w:val="26"/>
              </w:rPr>
              <w:t>Примерная форма</w:t>
            </w:r>
          </w:p>
          <w:p w:rsidR="003E56FE" w:rsidRPr="00F11D08" w:rsidRDefault="003E56FE" w:rsidP="00F1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6FE" w:rsidRPr="00F11D08">
        <w:tc>
          <w:tcPr>
            <w:tcW w:w="9853" w:type="dxa"/>
            <w:gridSpan w:val="2"/>
          </w:tcPr>
          <w:p w:rsidR="003E56FE" w:rsidRPr="00F11D08" w:rsidRDefault="003E56FE" w:rsidP="00F1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1D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Документ, выдаваемый индивидуальным предпринимателем – плательщиком </w:t>
            </w:r>
          </w:p>
          <w:p w:rsidR="003E56FE" w:rsidRPr="00F11D08" w:rsidRDefault="003E56FE" w:rsidP="00F1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1D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единого налога потребителю в соответствии с подпунктом 1.7.2 постановления Минторга, Минсельхозпрода, Минздрава, Госстандарта от 21.06.2013 № 9/26/50/32</w:t>
            </w:r>
          </w:p>
          <w:p w:rsidR="003E56FE" w:rsidRPr="00F11D08" w:rsidRDefault="003E56FE" w:rsidP="00F1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6FE" w:rsidRPr="00F11D08">
        <w:tc>
          <w:tcPr>
            <w:tcW w:w="9853" w:type="dxa"/>
            <w:gridSpan w:val="2"/>
          </w:tcPr>
          <w:p w:rsidR="003E56FE" w:rsidRPr="00F11D08" w:rsidRDefault="003E56FE" w:rsidP="00F1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</w:pPr>
            <w:r w:rsidRPr="00F11D08"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t>ОБРАЗЕЦ</w:t>
            </w:r>
          </w:p>
          <w:p w:rsidR="003E56FE" w:rsidRPr="00F11D08" w:rsidRDefault="003E56FE" w:rsidP="00F1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56FE" w:rsidRPr="00D70361" w:rsidRDefault="003E56FE" w:rsidP="00EC72B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E56FE" w:rsidRPr="00D70361" w:rsidRDefault="003E56FE" w:rsidP="00EC72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56FE" w:rsidRDefault="003E56FE" w:rsidP="00EC72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C00000"/>
          <w:sz w:val="26"/>
          <w:szCs w:val="26"/>
          <w:u w:val="single"/>
        </w:rPr>
      </w:pPr>
      <w:r w:rsidRPr="00320910">
        <w:rPr>
          <w:rFonts w:ascii="Times New Roman" w:hAnsi="Times New Roman" w:cs="Times New Roman"/>
          <w:sz w:val="26"/>
          <w:szCs w:val="26"/>
        </w:rPr>
        <w:t xml:space="preserve">В связи с отсутствием документа, информации и маркировки знаком соответствия </w:t>
      </w:r>
      <w:r w:rsidRPr="00CA461A">
        <w:rPr>
          <w:rFonts w:ascii="Times New Roman" w:hAnsi="Times New Roman" w:cs="Times New Roman"/>
          <w:sz w:val="26"/>
          <w:szCs w:val="26"/>
        </w:rPr>
        <w:t xml:space="preserve">о соответствии требованиям </w:t>
      </w:r>
      <w:r>
        <w:rPr>
          <w:rFonts w:ascii="Times New Roman" w:hAnsi="Times New Roman" w:cs="Times New Roman"/>
          <w:sz w:val="26"/>
          <w:szCs w:val="26"/>
        </w:rPr>
        <w:t xml:space="preserve">техрегламента Таможенного союза </w:t>
      </w:r>
      <w:r w:rsidRPr="00CA461A">
        <w:rPr>
          <w:rFonts w:ascii="Times New Roman" w:hAnsi="Times New Roman" w:cs="Times New Roman"/>
          <w:sz w:val="26"/>
          <w:szCs w:val="26"/>
        </w:rPr>
        <w:t>ТР ТС 017/2011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910">
        <w:rPr>
          <w:rFonts w:ascii="Times New Roman" w:hAnsi="Times New Roman" w:cs="Times New Roman"/>
          <w:sz w:val="26"/>
          <w:szCs w:val="26"/>
        </w:rPr>
        <w:t xml:space="preserve">товара </w:t>
      </w:r>
      <w:r w:rsidRPr="00633765">
        <w:rPr>
          <w:rFonts w:ascii="Times New Roman" w:hAnsi="Times New Roman" w:cs="Times New Roman"/>
          <w:i/>
          <w:iCs/>
          <w:color w:val="C00000"/>
          <w:sz w:val="26"/>
          <w:szCs w:val="26"/>
        </w:rPr>
        <w:t>___</w:t>
      </w:r>
      <w:r w:rsidRPr="00633765">
        <w:rPr>
          <w:rFonts w:ascii="Times New Roman" w:hAnsi="Times New Roman" w:cs="Times New Roman"/>
          <w:i/>
          <w:iCs/>
          <w:color w:val="C00000"/>
          <w:sz w:val="26"/>
          <w:szCs w:val="26"/>
          <w:u w:val="single"/>
        </w:rPr>
        <w:t>п</w:t>
      </w:r>
      <w:r w:rsidRPr="00320910">
        <w:rPr>
          <w:rFonts w:ascii="Times New Roman" w:hAnsi="Times New Roman" w:cs="Times New Roman"/>
          <w:i/>
          <w:iCs/>
          <w:color w:val="C00000"/>
          <w:sz w:val="26"/>
          <w:szCs w:val="26"/>
          <w:u w:val="single"/>
        </w:rPr>
        <w:t>латье женское, размер 42, из натурального шелка</w:t>
      </w:r>
      <w:r>
        <w:rPr>
          <w:rFonts w:ascii="Times New Roman" w:hAnsi="Times New Roman" w:cs="Times New Roman"/>
          <w:i/>
          <w:iCs/>
          <w:color w:val="C00000"/>
          <w:sz w:val="26"/>
          <w:szCs w:val="26"/>
          <w:u w:val="single"/>
        </w:rPr>
        <w:t>,</w:t>
      </w:r>
      <w:r w:rsidRPr="00633765">
        <w:rPr>
          <w:rFonts w:ascii="Times New Roman" w:hAnsi="Times New Roman" w:cs="Times New Roman"/>
          <w:i/>
          <w:iCs/>
          <w:color w:val="C00000"/>
          <w:sz w:val="26"/>
          <w:szCs w:val="26"/>
        </w:rPr>
        <w:t>______</w:t>
      </w:r>
    </w:p>
    <w:p w:rsidR="003E56FE" w:rsidRPr="00633765" w:rsidRDefault="003E56FE" w:rsidP="00EC72B1">
      <w:pPr>
        <w:spacing w:after="0" w:line="240" w:lineRule="auto"/>
        <w:ind w:left="3567" w:firstLine="33"/>
        <w:jc w:val="both"/>
        <w:rPr>
          <w:rFonts w:ascii="Times New Roman" w:hAnsi="Times New Roman" w:cs="Times New Roman"/>
          <w:sz w:val="20"/>
          <w:szCs w:val="20"/>
        </w:rPr>
      </w:pPr>
      <w:r w:rsidRPr="00633765">
        <w:rPr>
          <w:rFonts w:ascii="Times New Roman" w:hAnsi="Times New Roman" w:cs="Times New Roman"/>
          <w:sz w:val="20"/>
          <w:szCs w:val="20"/>
        </w:rPr>
        <w:t xml:space="preserve">(наименование товара, его модель, артикул, размер и (или) </w:t>
      </w:r>
    </w:p>
    <w:p w:rsidR="003E56FE" w:rsidRPr="00320910" w:rsidRDefault="003E56FE" w:rsidP="00EC72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765">
        <w:rPr>
          <w:rFonts w:ascii="Times New Roman" w:hAnsi="Times New Roman" w:cs="Times New Roman"/>
          <w:i/>
          <w:iCs/>
          <w:color w:val="C00000"/>
          <w:sz w:val="26"/>
          <w:szCs w:val="26"/>
        </w:rPr>
        <w:t>_________________</w:t>
      </w:r>
      <w:r>
        <w:rPr>
          <w:rFonts w:ascii="Times New Roman" w:hAnsi="Times New Roman" w:cs="Times New Roman"/>
          <w:i/>
          <w:iCs/>
          <w:color w:val="C00000"/>
          <w:sz w:val="26"/>
          <w:szCs w:val="26"/>
        </w:rPr>
        <w:t>______</w:t>
      </w:r>
      <w:r w:rsidRPr="00633765">
        <w:rPr>
          <w:rFonts w:ascii="Times New Roman" w:hAnsi="Times New Roman" w:cs="Times New Roman"/>
          <w:i/>
          <w:iCs/>
          <w:color w:val="C00000"/>
          <w:sz w:val="26"/>
          <w:szCs w:val="26"/>
        </w:rPr>
        <w:t>_</w:t>
      </w:r>
      <w:r w:rsidRPr="00320910">
        <w:rPr>
          <w:rFonts w:ascii="Times New Roman" w:hAnsi="Times New Roman" w:cs="Times New Roman"/>
          <w:i/>
          <w:iCs/>
          <w:color w:val="C00000"/>
          <w:sz w:val="26"/>
          <w:szCs w:val="26"/>
          <w:u w:val="single"/>
        </w:rPr>
        <w:t>синего цвета, рост 170</w:t>
      </w:r>
      <w:r w:rsidRPr="00633765">
        <w:rPr>
          <w:rFonts w:ascii="Times New Roman" w:hAnsi="Times New Roman" w:cs="Times New Roman"/>
          <w:i/>
          <w:iCs/>
          <w:color w:val="C00000"/>
          <w:sz w:val="26"/>
          <w:szCs w:val="26"/>
        </w:rPr>
        <w:t>_____</w:t>
      </w:r>
      <w:r>
        <w:rPr>
          <w:rFonts w:ascii="Times New Roman" w:hAnsi="Times New Roman" w:cs="Times New Roman"/>
          <w:i/>
          <w:iCs/>
          <w:color w:val="C00000"/>
          <w:sz w:val="26"/>
          <w:szCs w:val="26"/>
        </w:rPr>
        <w:t>________________________</w:t>
      </w:r>
      <w:r w:rsidRPr="00320910">
        <w:rPr>
          <w:rFonts w:ascii="Times New Roman" w:hAnsi="Times New Roman" w:cs="Times New Roman"/>
          <w:sz w:val="26"/>
          <w:szCs w:val="26"/>
        </w:rPr>
        <w:t>,</w:t>
      </w:r>
    </w:p>
    <w:p w:rsidR="003E56FE" w:rsidRPr="00633765" w:rsidRDefault="003E56FE" w:rsidP="00EC72B1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3765">
        <w:rPr>
          <w:rFonts w:ascii="Times New Roman" w:hAnsi="Times New Roman" w:cs="Times New Roman"/>
          <w:sz w:val="20"/>
          <w:szCs w:val="20"/>
        </w:rPr>
        <w:t>другие признаки товара)</w:t>
      </w:r>
    </w:p>
    <w:p w:rsidR="003E56FE" w:rsidRPr="00320910" w:rsidRDefault="003E56FE" w:rsidP="00EC72B1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0910">
        <w:rPr>
          <w:rFonts w:ascii="Times New Roman" w:hAnsi="Times New Roman" w:cs="Times New Roman"/>
          <w:sz w:val="26"/>
          <w:szCs w:val="26"/>
        </w:rPr>
        <w:t xml:space="preserve">произведенного </w:t>
      </w:r>
      <w:r w:rsidRPr="00320910">
        <w:rPr>
          <w:rFonts w:ascii="Times New Roman" w:hAnsi="Times New Roman" w:cs="Times New Roman"/>
          <w:i/>
          <w:iCs/>
          <w:color w:val="C00000"/>
          <w:sz w:val="26"/>
          <w:szCs w:val="26"/>
          <w:u w:val="single"/>
        </w:rPr>
        <w:t>«ОАО «Пинская швейная фабрика «Заря»,</w:t>
      </w:r>
    </w:p>
    <w:p w:rsidR="003E56FE" w:rsidRPr="00633765" w:rsidRDefault="003E56FE" w:rsidP="00EC72B1">
      <w:pPr>
        <w:spacing w:after="0" w:line="240" w:lineRule="auto"/>
        <w:ind w:left="3600" w:hanging="906"/>
        <w:rPr>
          <w:rFonts w:ascii="Times New Roman" w:hAnsi="Times New Roman" w:cs="Times New Roman"/>
          <w:sz w:val="20"/>
          <w:szCs w:val="20"/>
        </w:rPr>
      </w:pPr>
      <w:r w:rsidRPr="00633765">
        <w:rPr>
          <w:rFonts w:ascii="Times New Roman" w:hAnsi="Times New Roman" w:cs="Times New Roman"/>
          <w:sz w:val="20"/>
          <w:szCs w:val="20"/>
        </w:rPr>
        <w:t>(наименование изготовителя)</w:t>
      </w:r>
    </w:p>
    <w:p w:rsidR="003E56FE" w:rsidRPr="00320910" w:rsidRDefault="003E56FE" w:rsidP="00EC72B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C00000"/>
          <w:sz w:val="26"/>
          <w:szCs w:val="26"/>
        </w:rPr>
      </w:pPr>
      <w:r w:rsidRPr="00320910">
        <w:rPr>
          <w:rFonts w:ascii="Times New Roman" w:hAnsi="Times New Roman" w:cs="Times New Roman"/>
          <w:sz w:val="26"/>
          <w:szCs w:val="26"/>
        </w:rPr>
        <w:t xml:space="preserve">цена товара </w:t>
      </w:r>
      <w:r w:rsidRPr="00320910">
        <w:rPr>
          <w:rFonts w:ascii="Times New Roman" w:hAnsi="Times New Roman" w:cs="Times New Roman"/>
          <w:i/>
          <w:iCs/>
          <w:color w:val="C00000"/>
          <w:sz w:val="26"/>
          <w:szCs w:val="26"/>
          <w:u w:val="single"/>
        </w:rPr>
        <w:t xml:space="preserve">156 000 рублей  </w:t>
      </w:r>
    </w:p>
    <w:p w:rsidR="003E56FE" w:rsidRPr="00320910" w:rsidRDefault="003E56FE" w:rsidP="00EC72B1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0910">
        <w:rPr>
          <w:rFonts w:ascii="Times New Roman" w:hAnsi="Times New Roman" w:cs="Times New Roman"/>
          <w:sz w:val="26"/>
          <w:szCs w:val="26"/>
        </w:rPr>
        <w:t xml:space="preserve">в случае установления его несоответствия требованиям </w:t>
      </w:r>
      <w:r w:rsidRPr="00CA461A">
        <w:rPr>
          <w:rFonts w:ascii="Times New Roman" w:hAnsi="Times New Roman" w:cs="Times New Roman"/>
          <w:sz w:val="26"/>
          <w:szCs w:val="26"/>
        </w:rPr>
        <w:t>ТР ТС 017/2011 обязуюсь обменять или расторгнуть договор купли-продажи</w:t>
      </w:r>
      <w:r w:rsidRPr="003209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56FE" w:rsidRPr="00D70361" w:rsidRDefault="003E56FE" w:rsidP="00EC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56FE" w:rsidRPr="00D70361" w:rsidRDefault="003E56FE" w:rsidP="00EC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2"/>
        <w:gridCol w:w="4769"/>
      </w:tblGrid>
      <w:tr w:rsidR="003E56FE" w:rsidRPr="00F11D08">
        <w:trPr>
          <w:trHeight w:val="643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6FE" w:rsidRPr="00F11D08" w:rsidRDefault="003E56FE" w:rsidP="00F11D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D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3E56FE" w:rsidRPr="00F11D08" w:rsidRDefault="003E56FE" w:rsidP="00F11D0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F11D08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Иванов Иван Иванович</w:t>
            </w:r>
          </w:p>
        </w:tc>
      </w:tr>
      <w:tr w:rsidR="003E56FE" w:rsidRPr="00F11D08">
        <w:trPr>
          <w:trHeight w:val="473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6FE" w:rsidRPr="00F11D08" w:rsidRDefault="003E56FE" w:rsidP="00F11D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D08">
              <w:rPr>
                <w:rFonts w:ascii="Times New Roman" w:hAnsi="Times New Roman" w:cs="Times New Roman"/>
                <w:sz w:val="24"/>
                <w:szCs w:val="24"/>
              </w:rPr>
              <w:t>УНП индивидуального предпринимателя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3E56FE" w:rsidRPr="00F11D08" w:rsidRDefault="003E56FE" w:rsidP="00F11D0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F11D08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111111111</w:t>
            </w:r>
          </w:p>
        </w:tc>
      </w:tr>
      <w:tr w:rsidR="003E56FE" w:rsidRPr="00F11D08">
        <w:trPr>
          <w:trHeight w:val="427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6FE" w:rsidRPr="00F11D08" w:rsidRDefault="003E56FE" w:rsidP="00F11D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D08">
              <w:rPr>
                <w:rFonts w:ascii="Times New Roman" w:hAnsi="Times New Roman" w:cs="Times New Roman"/>
                <w:sz w:val="24"/>
                <w:szCs w:val="24"/>
              </w:rPr>
              <w:t>Дата продажи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3E56FE" w:rsidRPr="00F11D08" w:rsidRDefault="003E56FE" w:rsidP="00F11D0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>
              <w:rPr>
                <w:noProof/>
              </w:rPr>
              <w:pict>
                <v:shape id="_x0000_s1026" style="position:absolute;left:0;text-align:left;margin-left:13.7pt;margin-top:34.05pt;width:70.65pt;height:39.75pt;z-index:251658240;mso-position-horizontal-relative:text;mso-position-vertical-relative:text" coordsize="1413,795" path="m91,270hdc,300,13,317,31,405v236,-20,126,4,270,-60c462,274,334,353,436,285,414,218,396,217,331,195v-97,32,-76,54,-60,150c296,340,321,323,346,330v17,5,15,35,30,45c393,386,416,385,436,390v40,-5,81,-4,120,-15c615,359,660,287,691,240,648,110,720,315,631,120,577,,638,55,556,,452,208,625,514,406,660v-30,-5,-64,,-90,-15c310,642,290,557,286,540,311,426,331,325,451,285v30,5,63,1,90,15c566,313,577,344,601,360v22,15,51,18,75,30c806,455,697,421,811,450v48,-16,77,-18,105,-75c934,338,946,255,946,255v-5,-15,1,-45,-15,-45c897,210,852,338,841,360v20,10,38,27,60,30c996,402,1122,269,1171,210v10,-25,21,-49,30,-75c1208,115,1227,93,1216,75,1205,57,1176,65,1156,60,1084,161,1012,255,946,360,913,510,860,643,841,795,775,696,757,719,811,600v10,-23,26,-43,45,-60c883,516,946,480,946,480v72,24,137,57,210,75c1268,499,1297,459,1381,360v32,-80,30,-48,30,-90e" filled="f" strokecolor="#c00000">
                  <v:path arrowok="t"/>
                </v:shape>
              </w:pict>
            </w:r>
            <w:r w:rsidRPr="00F11D08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20.06.2013</w:t>
            </w:r>
          </w:p>
        </w:tc>
      </w:tr>
      <w:tr w:rsidR="003E56FE" w:rsidRPr="00F11D08">
        <w:trPr>
          <w:trHeight w:val="409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6FE" w:rsidRPr="00F11D08" w:rsidRDefault="003E56FE" w:rsidP="00F11D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D08">
              <w:rPr>
                <w:rFonts w:ascii="Times New Roman" w:hAnsi="Times New Roman" w:cs="Times New Roman"/>
                <w:sz w:val="24"/>
                <w:szCs w:val="24"/>
              </w:rPr>
              <w:t>Подпись индивидуального предпринимателя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3E56FE" w:rsidRPr="00F11D08" w:rsidRDefault="003E56FE" w:rsidP="00F11D0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</w:tc>
      </w:tr>
    </w:tbl>
    <w:p w:rsidR="003E56FE" w:rsidRPr="00D70361" w:rsidRDefault="003E56FE" w:rsidP="00EC72B1">
      <w:pPr>
        <w:spacing w:line="600" w:lineRule="auto"/>
        <w:ind w:firstLine="567"/>
        <w:jc w:val="both"/>
        <w:rPr>
          <w:rFonts w:ascii="Times New Roman" w:hAnsi="Times New Roman" w:cs="Times New Roman"/>
        </w:rPr>
      </w:pPr>
    </w:p>
    <w:p w:rsidR="003E56FE" w:rsidRDefault="003E56FE"/>
    <w:sectPr w:rsidR="003E56FE" w:rsidSect="003E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2B1"/>
    <w:rsid w:val="00277B72"/>
    <w:rsid w:val="00320910"/>
    <w:rsid w:val="003E56FE"/>
    <w:rsid w:val="00431723"/>
    <w:rsid w:val="004E1ABF"/>
    <w:rsid w:val="00567571"/>
    <w:rsid w:val="0060193B"/>
    <w:rsid w:val="00633765"/>
    <w:rsid w:val="006A14E6"/>
    <w:rsid w:val="006A3E6B"/>
    <w:rsid w:val="007D64D0"/>
    <w:rsid w:val="008A0729"/>
    <w:rsid w:val="008B6758"/>
    <w:rsid w:val="008B698E"/>
    <w:rsid w:val="00991ACE"/>
    <w:rsid w:val="009936DD"/>
    <w:rsid w:val="00A47054"/>
    <w:rsid w:val="00A55F93"/>
    <w:rsid w:val="00B77689"/>
    <w:rsid w:val="00CA461A"/>
    <w:rsid w:val="00CD7449"/>
    <w:rsid w:val="00D33749"/>
    <w:rsid w:val="00D70361"/>
    <w:rsid w:val="00EC72B1"/>
    <w:rsid w:val="00F042B4"/>
    <w:rsid w:val="00F11D08"/>
    <w:rsid w:val="00FA24BD"/>
    <w:rsid w:val="00FF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8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72B1"/>
    <w:rPr>
      <w:rFonts w:ascii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460</Words>
  <Characters>2626</Characters>
  <Application>Microsoft Office Outlook</Application>
  <DocSecurity>0</DocSecurity>
  <Lines>0</Lines>
  <Paragraphs>0</Paragraphs>
  <ScaleCrop>false</ScaleCrop>
  <Company>BTIS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subject/>
  <dc:creator>BTIS</dc:creator>
  <cp:keywords/>
  <dc:description/>
  <cp:lastModifiedBy>Пользователь</cp:lastModifiedBy>
  <cp:revision>5</cp:revision>
  <cp:lastPrinted>2013-07-11T08:40:00Z</cp:lastPrinted>
  <dcterms:created xsi:type="dcterms:W3CDTF">2013-07-11T08:47:00Z</dcterms:created>
  <dcterms:modified xsi:type="dcterms:W3CDTF">2013-07-11T15:44:00Z</dcterms:modified>
</cp:coreProperties>
</file>